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99" w:rsidRDefault="00AB6299" w:rsidP="00AB6299">
      <w:pPr>
        <w:rPr>
          <w:szCs w:val="22"/>
        </w:rPr>
      </w:pPr>
    </w:p>
    <w:p w:rsidR="00684002" w:rsidRPr="00AB6299" w:rsidRDefault="00CB20F8" w:rsidP="00DE49A4">
      <w:pPr>
        <w:pStyle w:val="Title"/>
      </w:pPr>
      <w:bookmarkStart w:id="0" w:name="_GoBack"/>
      <w:bookmarkEnd w:id="0"/>
      <w:r>
        <w:rPr>
          <w:noProof/>
          <w:szCs w:val="22"/>
          <w:lang w:val="en-US"/>
        </w:rPr>
        <w:drawing>
          <wp:inline distT="0" distB="0" distL="0" distR="0">
            <wp:extent cx="5777785" cy="73342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785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4002" w:rsidRPr="00AB6299" w:rsidSect="00DE49A4">
      <w:headerReference w:type="first" r:id="rId8"/>
      <w:footerReference w:type="first" r:id="rId9"/>
      <w:pgSz w:w="11906" w:h="16838"/>
      <w:pgMar w:top="1440" w:right="1133" w:bottom="1440" w:left="1440" w:header="5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4D5" w:rsidRDefault="005564D5" w:rsidP="003A6D45">
      <w:r>
        <w:separator/>
      </w:r>
    </w:p>
  </w:endnote>
  <w:endnote w:type="continuationSeparator" w:id="0">
    <w:p w:rsidR="005564D5" w:rsidRDefault="005564D5" w:rsidP="003A6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9A4" w:rsidRDefault="00DE49A4">
    <w:pPr>
      <w:pStyle w:val="Footer"/>
    </w:pPr>
    <w:r w:rsidRPr="0054291D">
      <w:rPr>
        <w:rFonts w:asciiTheme="minorHAnsi" w:hAnsiTheme="minorHAnsi"/>
        <w:caps/>
        <w:color w:val="7F7F7F"/>
        <w:sz w:val="21"/>
        <w:szCs w:val="21"/>
      </w:rPr>
      <w:t xml:space="preserve">The Irish Times Building </w:t>
    </w:r>
    <w:r w:rsidRPr="00DE49A4">
      <w:rPr>
        <w:rFonts w:asciiTheme="minorHAnsi" w:hAnsiTheme="minorHAnsi"/>
        <w:caps/>
        <w:color w:val="33CCCC"/>
        <w:sz w:val="21"/>
        <w:szCs w:val="21"/>
      </w:rPr>
      <w:t>|</w:t>
    </w:r>
    <w:r w:rsidRPr="0054291D">
      <w:rPr>
        <w:rFonts w:asciiTheme="minorHAnsi" w:hAnsiTheme="minorHAnsi"/>
        <w:caps/>
        <w:color w:val="7F7F7F"/>
        <w:sz w:val="21"/>
        <w:szCs w:val="21"/>
      </w:rPr>
      <w:t xml:space="preserve"> 24-28 Tara Street </w:t>
    </w:r>
    <w:r w:rsidRPr="00DE49A4">
      <w:rPr>
        <w:rFonts w:asciiTheme="minorHAnsi" w:hAnsiTheme="minorHAnsi"/>
        <w:caps/>
        <w:color w:val="33CCCC"/>
        <w:sz w:val="21"/>
        <w:szCs w:val="21"/>
      </w:rPr>
      <w:t>|</w:t>
    </w:r>
    <w:r w:rsidRPr="0054291D">
      <w:rPr>
        <w:rFonts w:asciiTheme="minorHAnsi" w:hAnsiTheme="minorHAnsi"/>
        <w:caps/>
        <w:color w:val="7F7F7F"/>
        <w:sz w:val="21"/>
        <w:szCs w:val="21"/>
      </w:rPr>
      <w:t xml:space="preserve"> Dublin 2 </w:t>
    </w:r>
    <w:r w:rsidRPr="00DE49A4">
      <w:rPr>
        <w:rFonts w:asciiTheme="minorHAnsi" w:hAnsiTheme="minorHAnsi"/>
        <w:caps/>
        <w:color w:val="33CCCC"/>
        <w:sz w:val="21"/>
        <w:szCs w:val="21"/>
      </w:rPr>
      <w:t>|</w:t>
    </w:r>
    <w:r w:rsidRPr="0054291D">
      <w:rPr>
        <w:rFonts w:asciiTheme="minorHAnsi" w:hAnsiTheme="minorHAnsi"/>
        <w:caps/>
        <w:color w:val="FF0000"/>
        <w:sz w:val="21"/>
        <w:szCs w:val="21"/>
      </w:rPr>
      <w:t xml:space="preserve"> </w:t>
    </w:r>
    <w:r w:rsidRPr="0054291D">
      <w:rPr>
        <w:rFonts w:asciiTheme="minorHAnsi" w:hAnsiTheme="minorHAnsi"/>
        <w:caps/>
        <w:color w:val="7F7F7F"/>
        <w:sz w:val="21"/>
        <w:szCs w:val="21"/>
      </w:rPr>
      <w:t>D02 CX89</w:t>
    </w:r>
    <w:r w:rsidRPr="0054291D">
      <w:rPr>
        <w:rFonts w:asciiTheme="minorHAnsi" w:hAnsiTheme="minorHAnsi"/>
        <w:caps/>
        <w:color w:val="FF0000"/>
        <w:sz w:val="21"/>
        <w:szCs w:val="21"/>
      </w:rPr>
      <w:t xml:space="preserve"> </w:t>
    </w:r>
    <w:r w:rsidRPr="00DE49A4">
      <w:rPr>
        <w:rFonts w:asciiTheme="minorHAnsi" w:hAnsiTheme="minorHAnsi"/>
        <w:caps/>
        <w:color w:val="33CCCC"/>
        <w:sz w:val="21"/>
        <w:szCs w:val="21"/>
      </w:rPr>
      <w:t>|</w:t>
    </w:r>
    <w:r w:rsidRPr="0054291D">
      <w:rPr>
        <w:rFonts w:asciiTheme="minorHAnsi" w:hAnsiTheme="minorHAnsi"/>
        <w:caps/>
        <w:color w:val="7F7F7F"/>
        <w:sz w:val="21"/>
        <w:szCs w:val="21"/>
      </w:rPr>
      <w:t xml:space="preserve"> Ireland </w:t>
    </w:r>
    <w:r w:rsidRPr="00DE49A4">
      <w:rPr>
        <w:rFonts w:asciiTheme="minorHAnsi" w:hAnsiTheme="minorHAnsi"/>
        <w:caps/>
        <w:color w:val="33CCCC"/>
        <w:sz w:val="21"/>
        <w:szCs w:val="21"/>
      </w:rPr>
      <w:t>|</w:t>
    </w:r>
    <w:r w:rsidRPr="0054291D">
      <w:rPr>
        <w:rFonts w:asciiTheme="minorHAnsi" w:hAnsiTheme="minorHAnsi"/>
        <w:caps/>
        <w:color w:val="FF0000"/>
        <w:sz w:val="21"/>
        <w:szCs w:val="21"/>
      </w:rPr>
      <w:t xml:space="preserve"> </w:t>
    </w:r>
    <w:r w:rsidRPr="0054291D">
      <w:rPr>
        <w:rFonts w:asciiTheme="minorHAnsi" w:hAnsiTheme="minorHAnsi"/>
        <w:caps/>
        <w:color w:val="7F7F7F"/>
        <w:sz w:val="21"/>
        <w:szCs w:val="21"/>
      </w:rPr>
      <w:t xml:space="preserve">Tel +353 1 </w:t>
    </w:r>
    <w:r>
      <w:rPr>
        <w:rFonts w:asciiTheme="minorHAnsi" w:hAnsiTheme="minorHAnsi"/>
        <w:caps/>
        <w:color w:val="7F7F7F"/>
        <w:sz w:val="21"/>
        <w:szCs w:val="21"/>
      </w:rPr>
      <w:t>472 7101</w:t>
    </w:r>
  </w:p>
  <w:p w:rsidR="00C27883" w:rsidRPr="00C27883" w:rsidRDefault="00C27883" w:rsidP="00C27883">
    <w:pPr>
      <w:jc w:val="center"/>
      <w:rPr>
        <w:rFonts w:ascii="Calibri" w:hAnsi="Calibri"/>
        <w:caps/>
        <w:color w:val="7F7F7F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4D5" w:rsidRDefault="005564D5" w:rsidP="003A6D45">
      <w:r>
        <w:separator/>
      </w:r>
    </w:p>
  </w:footnote>
  <w:footnote w:type="continuationSeparator" w:id="0">
    <w:p w:rsidR="005564D5" w:rsidRDefault="005564D5" w:rsidP="003A6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1DB" w:rsidRPr="004911DB" w:rsidRDefault="004911DB" w:rsidP="00DE49A4">
    <w:pPr>
      <w:pStyle w:val="Header"/>
      <w:ind w:left="-567"/>
      <w:rPr>
        <w:b/>
        <w:noProof/>
        <w:sz w:val="16"/>
        <w:szCs w:val="16"/>
        <w:lang w:val="en-US"/>
      </w:rPr>
    </w:pPr>
  </w:p>
  <w:p w:rsidR="00C27883" w:rsidRDefault="00CB20F8" w:rsidP="00DE49A4">
    <w:pPr>
      <w:pStyle w:val="Header"/>
      <w:ind w:left="-567"/>
      <w:rPr>
        <w:b/>
        <w:noProof/>
        <w:sz w:val="68"/>
        <w:szCs w:val="68"/>
        <w:lang w:val="en-US"/>
      </w:rPr>
    </w:pPr>
    <w:r>
      <w:rPr>
        <w:b/>
        <w:noProof/>
        <w:sz w:val="68"/>
        <w:szCs w:val="68"/>
        <w:lang w:val="en-US"/>
      </w:rPr>
      <w:drawing>
        <wp:inline distT="0" distB="0" distL="0" distR="0">
          <wp:extent cx="3952875" cy="921249"/>
          <wp:effectExtent l="19050" t="0" r="9525" b="0"/>
          <wp:docPr id="5" name="Picture 5" descr="C:\Users\User\Desktop\IT Training Brand logos No Bus Inst PNG files\ITT_logo_straight_w-tag_cmyk_gradient_new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IT Training Brand logos No Bus Inst PNG files\ITT_logo_straight_w-tag_cmyk_gradient_new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212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11DB" w:rsidRPr="004911DB" w:rsidRDefault="004911DB" w:rsidP="00DE49A4">
    <w:pPr>
      <w:pStyle w:val="Header"/>
      <w:ind w:left="-567"/>
      <w:rPr>
        <w:b/>
        <w:noProof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7D41"/>
    <w:multiLevelType w:val="hybridMultilevel"/>
    <w:tmpl w:val="DA48A3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6F0682"/>
    <w:multiLevelType w:val="hybridMultilevel"/>
    <w:tmpl w:val="6C0A13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64AAA"/>
    <w:multiLevelType w:val="hybridMultilevel"/>
    <w:tmpl w:val="302A304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8E731B"/>
    <w:multiLevelType w:val="hybridMultilevel"/>
    <w:tmpl w:val="493E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91141"/>
    <w:multiLevelType w:val="hybridMultilevel"/>
    <w:tmpl w:val="1C5A0EC6"/>
    <w:lvl w:ilvl="0" w:tplc="FDE254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8726A"/>
    <w:multiLevelType w:val="hybridMultilevel"/>
    <w:tmpl w:val="2DD6C8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221897"/>
    <w:multiLevelType w:val="hybridMultilevel"/>
    <w:tmpl w:val="0F081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E0117"/>
    <w:rsid w:val="000465F2"/>
    <w:rsid w:val="00052C6F"/>
    <w:rsid w:val="00064705"/>
    <w:rsid w:val="000962D1"/>
    <w:rsid w:val="000C553B"/>
    <w:rsid w:val="000D6E81"/>
    <w:rsid w:val="000F47CA"/>
    <w:rsid w:val="00114DE5"/>
    <w:rsid w:val="00117EDB"/>
    <w:rsid w:val="00123396"/>
    <w:rsid w:val="001278E0"/>
    <w:rsid w:val="00154BED"/>
    <w:rsid w:val="00155DDD"/>
    <w:rsid w:val="00156EF6"/>
    <w:rsid w:val="00180A3F"/>
    <w:rsid w:val="0018102B"/>
    <w:rsid w:val="001A2EAC"/>
    <w:rsid w:val="001C0A8F"/>
    <w:rsid w:val="001E2F1D"/>
    <w:rsid w:val="00221DB0"/>
    <w:rsid w:val="0024615B"/>
    <w:rsid w:val="002533BD"/>
    <w:rsid w:val="00257460"/>
    <w:rsid w:val="00282911"/>
    <w:rsid w:val="002C598B"/>
    <w:rsid w:val="002E1296"/>
    <w:rsid w:val="003034F7"/>
    <w:rsid w:val="00304A2B"/>
    <w:rsid w:val="00371785"/>
    <w:rsid w:val="003742B4"/>
    <w:rsid w:val="00374EDC"/>
    <w:rsid w:val="0038549E"/>
    <w:rsid w:val="003908AE"/>
    <w:rsid w:val="003A0FA3"/>
    <w:rsid w:val="003A6D45"/>
    <w:rsid w:val="003D0C0F"/>
    <w:rsid w:val="003D331C"/>
    <w:rsid w:val="003E2E45"/>
    <w:rsid w:val="004446D4"/>
    <w:rsid w:val="00446D87"/>
    <w:rsid w:val="0045750F"/>
    <w:rsid w:val="00471C30"/>
    <w:rsid w:val="00485229"/>
    <w:rsid w:val="004911DB"/>
    <w:rsid w:val="0049669C"/>
    <w:rsid w:val="00497EB2"/>
    <w:rsid w:val="004B7AA6"/>
    <w:rsid w:val="004E4936"/>
    <w:rsid w:val="005008AD"/>
    <w:rsid w:val="0052546B"/>
    <w:rsid w:val="0054291D"/>
    <w:rsid w:val="00552745"/>
    <w:rsid w:val="00553028"/>
    <w:rsid w:val="005564D5"/>
    <w:rsid w:val="00563B58"/>
    <w:rsid w:val="0058748C"/>
    <w:rsid w:val="0059361C"/>
    <w:rsid w:val="005B7EDC"/>
    <w:rsid w:val="005D16C5"/>
    <w:rsid w:val="00605A61"/>
    <w:rsid w:val="006229FA"/>
    <w:rsid w:val="006313FA"/>
    <w:rsid w:val="0064311A"/>
    <w:rsid w:val="00684002"/>
    <w:rsid w:val="006F155F"/>
    <w:rsid w:val="00706AB9"/>
    <w:rsid w:val="0073348F"/>
    <w:rsid w:val="007C0888"/>
    <w:rsid w:val="007C3C97"/>
    <w:rsid w:val="007C5A8A"/>
    <w:rsid w:val="007C6995"/>
    <w:rsid w:val="007F75A8"/>
    <w:rsid w:val="00857DC7"/>
    <w:rsid w:val="0086625A"/>
    <w:rsid w:val="00887005"/>
    <w:rsid w:val="008A35BF"/>
    <w:rsid w:val="008A61E8"/>
    <w:rsid w:val="008B72E6"/>
    <w:rsid w:val="008B7E63"/>
    <w:rsid w:val="008F381C"/>
    <w:rsid w:val="00932C54"/>
    <w:rsid w:val="00962C3D"/>
    <w:rsid w:val="00965070"/>
    <w:rsid w:val="00972455"/>
    <w:rsid w:val="009768C7"/>
    <w:rsid w:val="00976D63"/>
    <w:rsid w:val="0099311E"/>
    <w:rsid w:val="009A5D53"/>
    <w:rsid w:val="00A12BD9"/>
    <w:rsid w:val="00A30015"/>
    <w:rsid w:val="00A4297C"/>
    <w:rsid w:val="00A57BBA"/>
    <w:rsid w:val="00A74329"/>
    <w:rsid w:val="00A80B5B"/>
    <w:rsid w:val="00A80C87"/>
    <w:rsid w:val="00AA41CE"/>
    <w:rsid w:val="00AB2E38"/>
    <w:rsid w:val="00AB6299"/>
    <w:rsid w:val="00AC7F1C"/>
    <w:rsid w:val="00AD1072"/>
    <w:rsid w:val="00AE57D7"/>
    <w:rsid w:val="00B002C7"/>
    <w:rsid w:val="00B25027"/>
    <w:rsid w:val="00B31DB2"/>
    <w:rsid w:val="00B37EF0"/>
    <w:rsid w:val="00B55365"/>
    <w:rsid w:val="00B70145"/>
    <w:rsid w:val="00B718BB"/>
    <w:rsid w:val="00B74993"/>
    <w:rsid w:val="00BB3DAC"/>
    <w:rsid w:val="00BC1505"/>
    <w:rsid w:val="00C10377"/>
    <w:rsid w:val="00C20EEE"/>
    <w:rsid w:val="00C27883"/>
    <w:rsid w:val="00C374EE"/>
    <w:rsid w:val="00C40C2D"/>
    <w:rsid w:val="00C4701A"/>
    <w:rsid w:val="00C57FC4"/>
    <w:rsid w:val="00C657FF"/>
    <w:rsid w:val="00C96ACA"/>
    <w:rsid w:val="00CB1F3D"/>
    <w:rsid w:val="00CB20F8"/>
    <w:rsid w:val="00CC6A6D"/>
    <w:rsid w:val="00CD561D"/>
    <w:rsid w:val="00CE0117"/>
    <w:rsid w:val="00CE618D"/>
    <w:rsid w:val="00CF0FF7"/>
    <w:rsid w:val="00CF7513"/>
    <w:rsid w:val="00D03A5B"/>
    <w:rsid w:val="00D06F13"/>
    <w:rsid w:val="00D15EB2"/>
    <w:rsid w:val="00D35369"/>
    <w:rsid w:val="00D4127F"/>
    <w:rsid w:val="00D54B70"/>
    <w:rsid w:val="00D72964"/>
    <w:rsid w:val="00D72FBA"/>
    <w:rsid w:val="00D74B34"/>
    <w:rsid w:val="00DB389D"/>
    <w:rsid w:val="00DE49A4"/>
    <w:rsid w:val="00DE5BFB"/>
    <w:rsid w:val="00E33B39"/>
    <w:rsid w:val="00E40978"/>
    <w:rsid w:val="00E40BD8"/>
    <w:rsid w:val="00E7114A"/>
    <w:rsid w:val="00E7161C"/>
    <w:rsid w:val="00E80472"/>
    <w:rsid w:val="00E83296"/>
    <w:rsid w:val="00EA0148"/>
    <w:rsid w:val="00EA3FBA"/>
    <w:rsid w:val="00EC59B4"/>
    <w:rsid w:val="00F23EDB"/>
    <w:rsid w:val="00F24239"/>
    <w:rsid w:val="00F27EDE"/>
    <w:rsid w:val="00F40101"/>
    <w:rsid w:val="00F7291D"/>
    <w:rsid w:val="00F72D8F"/>
    <w:rsid w:val="00F91D7B"/>
    <w:rsid w:val="00F93DCA"/>
    <w:rsid w:val="00F9431A"/>
    <w:rsid w:val="00FC168F"/>
    <w:rsid w:val="00FE281A"/>
    <w:rsid w:val="00FF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DB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6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6D45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3A6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6D45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B25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25027"/>
    <w:rPr>
      <w:rFonts w:ascii="Tahoma" w:hAnsi="Tahoma" w:cs="Tahoma"/>
      <w:sz w:val="16"/>
      <w:szCs w:val="16"/>
      <w:lang w:val="en-GB"/>
    </w:rPr>
  </w:style>
  <w:style w:type="paragraph" w:styleId="Date">
    <w:name w:val="Date"/>
    <w:basedOn w:val="Normal"/>
    <w:next w:val="Normal"/>
    <w:link w:val="DateChar"/>
    <w:uiPriority w:val="99"/>
    <w:rsid w:val="00A80B5B"/>
  </w:style>
  <w:style w:type="character" w:customStyle="1" w:styleId="DateChar">
    <w:name w:val="Date Char"/>
    <w:basedOn w:val="DefaultParagraphFont"/>
    <w:link w:val="Date"/>
    <w:uiPriority w:val="99"/>
    <w:semiHidden/>
    <w:rsid w:val="0041649F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80472"/>
    <w:pPr>
      <w:ind w:left="720"/>
      <w:contextualSpacing/>
    </w:pPr>
    <w:rPr>
      <w:rFonts w:eastAsia="Calibri"/>
      <w:lang w:val="en-IE" w:eastAsia="en-IE"/>
    </w:rPr>
  </w:style>
  <w:style w:type="paragraph" w:styleId="NormalWeb">
    <w:name w:val="Normal (Web)"/>
    <w:basedOn w:val="Normal"/>
    <w:uiPriority w:val="99"/>
    <w:semiHidden/>
    <w:unhideWhenUsed/>
    <w:rsid w:val="00497EB2"/>
    <w:pPr>
      <w:spacing w:before="100" w:beforeAutospacing="1" w:after="100" w:afterAutospacing="1"/>
    </w:pPr>
    <w:rPr>
      <w:rFonts w:eastAsiaTheme="minorHAnsi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D15EB2"/>
    <w:rPr>
      <w:color w:val="0000FF" w:themeColor="hyperlink"/>
      <w:u w:val="single"/>
    </w:rPr>
  </w:style>
  <w:style w:type="character" w:styleId="Strong">
    <w:name w:val="Strong"/>
    <w:basedOn w:val="DefaultParagraphFont"/>
    <w:qFormat/>
    <w:locked/>
    <w:rsid w:val="00A12BD9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12BD9"/>
    <w:rPr>
      <w:rFonts w:ascii="Consolas" w:eastAsiaTheme="minorHAnsi" w:hAnsi="Consolas" w:cstheme="minorBidi"/>
      <w:sz w:val="21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rsid w:val="00A12BD9"/>
    <w:rPr>
      <w:rFonts w:ascii="Consolas" w:eastAsiaTheme="minorHAnsi" w:hAnsi="Consolas" w:cstheme="minorBidi"/>
      <w:sz w:val="21"/>
      <w:szCs w:val="21"/>
      <w:lang w:val="en-IE"/>
    </w:rPr>
  </w:style>
  <w:style w:type="paragraph" w:styleId="Title">
    <w:name w:val="Title"/>
    <w:basedOn w:val="Normal"/>
    <w:next w:val="Normal"/>
    <w:link w:val="TitleChar"/>
    <w:qFormat/>
    <w:locked/>
    <w:rsid w:val="00DE49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E49A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heridan\Desktop\Irishtimes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Irishtimesheader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Training</dc:creator>
  <cp:lastModifiedBy>User</cp:lastModifiedBy>
  <cp:revision>2</cp:revision>
  <cp:lastPrinted>2018-03-23T17:02:00Z</cp:lastPrinted>
  <dcterms:created xsi:type="dcterms:W3CDTF">2021-04-07T10:55:00Z</dcterms:created>
  <dcterms:modified xsi:type="dcterms:W3CDTF">2021-04-07T10:55:00Z</dcterms:modified>
</cp:coreProperties>
</file>