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99" w:rsidRDefault="00AB6299" w:rsidP="00965070">
      <w:pPr>
        <w:rPr>
          <w:szCs w:val="22"/>
        </w:rPr>
      </w:pPr>
    </w:p>
    <w:p w:rsidR="005B4EC9" w:rsidRDefault="005B4EC9" w:rsidP="00965070">
      <w:pPr>
        <w:rPr>
          <w:szCs w:val="22"/>
        </w:rPr>
      </w:pPr>
    </w:p>
    <w:p w:rsidR="005B4EC9" w:rsidRDefault="005B4EC9" w:rsidP="00965070">
      <w:pPr>
        <w:rPr>
          <w:szCs w:val="22"/>
        </w:rPr>
      </w:pPr>
    </w:p>
    <w:p w:rsidR="0082370D" w:rsidRPr="005B4EC9" w:rsidRDefault="0082370D" w:rsidP="0082370D">
      <w:pPr>
        <w:rPr>
          <w:rFonts w:asciiTheme="minorHAnsi" w:hAnsiTheme="minorHAnsi" w:cstheme="minorHAnsi"/>
          <w:b/>
          <w:sz w:val="48"/>
          <w:szCs w:val="48"/>
        </w:rPr>
      </w:pPr>
      <w:r w:rsidRPr="005B4EC9">
        <w:rPr>
          <w:rFonts w:asciiTheme="minorHAnsi" w:hAnsiTheme="minorHAnsi" w:cstheme="minorHAnsi"/>
          <w:b/>
          <w:sz w:val="48"/>
          <w:szCs w:val="48"/>
        </w:rPr>
        <w:t xml:space="preserve">Course Entry Requirements – QQI </w:t>
      </w:r>
      <w:r w:rsidR="008E714F">
        <w:rPr>
          <w:rFonts w:asciiTheme="minorHAnsi" w:hAnsiTheme="minorHAnsi" w:cstheme="minorHAnsi"/>
          <w:b/>
          <w:sz w:val="48"/>
          <w:szCs w:val="48"/>
        </w:rPr>
        <w:t>Level 6</w:t>
      </w:r>
    </w:p>
    <w:p w:rsidR="0082370D" w:rsidRDefault="0082370D" w:rsidP="0082370D">
      <w:pPr>
        <w:rPr>
          <w:rFonts w:asciiTheme="minorHAnsi" w:hAnsiTheme="minorHAnsi" w:cstheme="minorHAnsi"/>
          <w:b/>
        </w:rPr>
      </w:pPr>
    </w:p>
    <w:p w:rsidR="0082370D" w:rsidRDefault="0082370D" w:rsidP="0082370D">
      <w:pPr>
        <w:rPr>
          <w:rFonts w:asciiTheme="minorHAnsi" w:hAnsiTheme="minorHAnsi" w:cstheme="minorHAnsi"/>
          <w:b/>
        </w:rPr>
      </w:pPr>
    </w:p>
    <w:p w:rsidR="005B4EC9" w:rsidRPr="0082370D" w:rsidRDefault="005B4EC9" w:rsidP="0082370D">
      <w:pPr>
        <w:rPr>
          <w:rFonts w:asciiTheme="minorHAnsi" w:hAnsiTheme="minorHAnsi" w:cstheme="minorHAnsi"/>
          <w:b/>
        </w:rPr>
      </w:pPr>
    </w:p>
    <w:p w:rsidR="0082370D" w:rsidRPr="005B4EC9" w:rsidRDefault="00EB25FC" w:rsidP="0082370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Applicants to Level 6</w:t>
      </w:r>
      <w:r w:rsidR="0082370D" w:rsidRPr="005B4EC9">
        <w:rPr>
          <w:rFonts w:asciiTheme="minorHAnsi" w:hAnsiTheme="minorHAnsi" w:cstheme="minorHAnsi"/>
          <w:sz w:val="28"/>
          <w:szCs w:val="28"/>
        </w:rPr>
        <w:t xml:space="preserve"> courses must:</w:t>
      </w:r>
    </w:p>
    <w:p w:rsidR="0082370D" w:rsidRPr="005B4EC9" w:rsidRDefault="0082370D" w:rsidP="0082370D">
      <w:pPr>
        <w:rPr>
          <w:rFonts w:asciiTheme="minorHAnsi" w:hAnsiTheme="minorHAnsi" w:cstheme="minorHAnsi"/>
          <w:sz w:val="28"/>
          <w:szCs w:val="28"/>
        </w:rPr>
      </w:pPr>
    </w:p>
    <w:p w:rsidR="008E714F" w:rsidRPr="00EB25FC" w:rsidRDefault="00EB25FC" w:rsidP="008E714F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bookmarkStart w:id="0" w:name="_Hlk495493562"/>
      <w:r w:rsidRPr="00EB25FC">
        <w:rPr>
          <w:rFonts w:asciiTheme="minorHAnsi" w:hAnsiTheme="minorHAnsi" w:cstheme="minorHAnsi"/>
          <w:sz w:val="28"/>
          <w:szCs w:val="28"/>
        </w:rPr>
        <w:t>B</w:t>
      </w:r>
      <w:r w:rsidR="008E714F" w:rsidRPr="00EB25FC">
        <w:rPr>
          <w:rFonts w:asciiTheme="minorHAnsi" w:hAnsiTheme="minorHAnsi" w:cstheme="minorHAnsi"/>
          <w:sz w:val="28"/>
          <w:szCs w:val="28"/>
        </w:rPr>
        <w:t>e able to demonstrate the levels of knowledge, skill and competence associated with NFQ level 5. This may have been achieved through a formal qualification or through relevant life and work experience</w:t>
      </w:r>
    </w:p>
    <w:p w:rsidR="008E714F" w:rsidRPr="00EB25FC" w:rsidRDefault="008E714F" w:rsidP="008E714F">
      <w:pPr>
        <w:pStyle w:val="ListParagraph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  <w:sz w:val="28"/>
          <w:szCs w:val="28"/>
        </w:rPr>
      </w:pPr>
      <w:r w:rsidRPr="00EB25FC">
        <w:rPr>
          <w:rFonts w:asciiTheme="minorHAnsi" w:hAnsiTheme="minorHAnsi" w:cstheme="minorHAnsi"/>
          <w:sz w:val="28"/>
          <w:szCs w:val="28"/>
        </w:rPr>
        <w:t>Be aged 18 years+</w:t>
      </w:r>
    </w:p>
    <w:p w:rsidR="008E714F" w:rsidRPr="00EB25FC" w:rsidRDefault="008E714F" w:rsidP="008E714F">
      <w:pPr>
        <w:pStyle w:val="ListParagraph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  <w:sz w:val="28"/>
          <w:szCs w:val="28"/>
        </w:rPr>
      </w:pPr>
      <w:r w:rsidRPr="00EB25FC">
        <w:rPr>
          <w:rFonts w:asciiTheme="minorHAnsi" w:hAnsiTheme="minorHAnsi" w:cstheme="minorHAnsi"/>
          <w:sz w:val="28"/>
          <w:szCs w:val="28"/>
        </w:rPr>
        <w:t>Be able to read, draft, prepare, understand and process information across a broad range of topics.</w:t>
      </w:r>
    </w:p>
    <w:p w:rsidR="008E714F" w:rsidRPr="00EB25FC" w:rsidRDefault="008E714F" w:rsidP="008E714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EB25FC">
        <w:rPr>
          <w:rFonts w:asciiTheme="minorHAnsi" w:hAnsiTheme="minorHAnsi" w:cstheme="minorHAnsi"/>
          <w:sz w:val="28"/>
          <w:szCs w:val="28"/>
        </w:rPr>
        <w:t>Proficient in written and spoken English</w:t>
      </w:r>
    </w:p>
    <w:p w:rsidR="008E714F" w:rsidRPr="00EB25FC" w:rsidRDefault="008E714F" w:rsidP="008E714F">
      <w:pPr>
        <w:pStyle w:val="ListParagraph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  <w:sz w:val="28"/>
          <w:szCs w:val="28"/>
        </w:rPr>
      </w:pPr>
      <w:r w:rsidRPr="00EB25FC">
        <w:rPr>
          <w:rFonts w:asciiTheme="minorHAnsi" w:hAnsiTheme="minorHAnsi" w:cstheme="minorHAnsi"/>
          <w:sz w:val="28"/>
          <w:szCs w:val="28"/>
        </w:rPr>
        <w:t>Be able to solve predictable problems independently</w:t>
      </w:r>
    </w:p>
    <w:p w:rsidR="008E714F" w:rsidRPr="00EB25FC" w:rsidRDefault="008E714F" w:rsidP="008E714F">
      <w:pPr>
        <w:pStyle w:val="ListParagraph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  <w:sz w:val="28"/>
          <w:szCs w:val="28"/>
        </w:rPr>
      </w:pPr>
      <w:r w:rsidRPr="00EB25FC">
        <w:rPr>
          <w:rFonts w:asciiTheme="minorHAnsi" w:hAnsiTheme="minorHAnsi" w:cstheme="minorHAnsi"/>
          <w:sz w:val="28"/>
          <w:szCs w:val="28"/>
        </w:rPr>
        <w:t>Be in a position to complete self-directed hours of learning in the form of practice, preparation and study time</w:t>
      </w:r>
    </w:p>
    <w:p w:rsidR="008E714F" w:rsidRPr="00EB25FC" w:rsidRDefault="008E714F" w:rsidP="008E714F">
      <w:pPr>
        <w:pStyle w:val="ListParagraph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  <w:sz w:val="28"/>
          <w:szCs w:val="28"/>
        </w:rPr>
      </w:pPr>
      <w:r w:rsidRPr="00EB25FC">
        <w:rPr>
          <w:rFonts w:asciiTheme="minorHAnsi" w:hAnsiTheme="minorHAnsi" w:cstheme="minorHAnsi"/>
          <w:sz w:val="28"/>
          <w:szCs w:val="28"/>
        </w:rPr>
        <w:t>Be in a position to participate in all programme related activities</w:t>
      </w:r>
      <w:bookmarkEnd w:id="0"/>
    </w:p>
    <w:p w:rsidR="008E714F" w:rsidRPr="00EB25FC" w:rsidRDefault="008E714F" w:rsidP="008E714F">
      <w:pPr>
        <w:pStyle w:val="ListParagraph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  <w:sz w:val="28"/>
          <w:szCs w:val="28"/>
        </w:rPr>
      </w:pPr>
      <w:r w:rsidRPr="00EB25FC">
        <w:rPr>
          <w:rFonts w:asciiTheme="minorHAnsi" w:hAnsiTheme="minorHAnsi" w:cstheme="minorHAnsi"/>
          <w:sz w:val="28"/>
          <w:szCs w:val="28"/>
        </w:rPr>
        <w:t>Have the capacity to work autonomously and take responsibility for their own learning</w:t>
      </w:r>
    </w:p>
    <w:p w:rsidR="0082370D" w:rsidRPr="0082370D" w:rsidRDefault="0082370D" w:rsidP="00965070">
      <w:pPr>
        <w:rPr>
          <w:rFonts w:asciiTheme="minorHAnsi" w:hAnsiTheme="minorHAnsi" w:cstheme="minorHAnsi"/>
          <w:szCs w:val="22"/>
        </w:rPr>
      </w:pPr>
    </w:p>
    <w:p w:rsidR="00AB6299" w:rsidRDefault="00AB6299" w:rsidP="00AB6299">
      <w:pPr>
        <w:rPr>
          <w:szCs w:val="22"/>
        </w:rPr>
      </w:pPr>
    </w:p>
    <w:p w:rsidR="00684002" w:rsidRPr="00AB6299" w:rsidRDefault="00684002" w:rsidP="00DE49A4">
      <w:pPr>
        <w:pStyle w:val="Title"/>
      </w:pPr>
      <w:bookmarkStart w:id="1" w:name="_GoBack"/>
      <w:bookmarkEnd w:id="1"/>
    </w:p>
    <w:sectPr w:rsidR="00684002" w:rsidRPr="00AB6299" w:rsidSect="00DE49A4">
      <w:headerReference w:type="first" r:id="rId7"/>
      <w:footerReference w:type="first" r:id="rId8"/>
      <w:pgSz w:w="11906" w:h="16838"/>
      <w:pgMar w:top="1440" w:right="1133" w:bottom="1440" w:left="1440" w:header="5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4D" w:rsidRDefault="0097104D" w:rsidP="003A6D45">
      <w:r>
        <w:separator/>
      </w:r>
    </w:p>
  </w:endnote>
  <w:endnote w:type="continuationSeparator" w:id="0">
    <w:p w:rsidR="0097104D" w:rsidRDefault="0097104D" w:rsidP="003A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A4" w:rsidRDefault="00DE49A4">
    <w:pPr>
      <w:pStyle w:val="Footer"/>
    </w:pPr>
    <w:r w:rsidRPr="0054291D">
      <w:rPr>
        <w:rFonts w:asciiTheme="minorHAnsi" w:hAnsiTheme="minorHAnsi"/>
        <w:caps/>
        <w:color w:val="7F7F7F"/>
        <w:sz w:val="21"/>
        <w:szCs w:val="21"/>
      </w:rPr>
      <w:t xml:space="preserve">The Irish Times Building </w:t>
    </w:r>
    <w:r w:rsidRPr="00DE49A4">
      <w:rPr>
        <w:rFonts w:asciiTheme="minorHAnsi" w:hAnsiTheme="minorHAnsi"/>
        <w:caps/>
        <w:color w:val="33CCCC"/>
        <w:sz w:val="21"/>
        <w:szCs w:val="21"/>
      </w:rPr>
      <w:t>|</w:t>
    </w:r>
    <w:r w:rsidRPr="0054291D">
      <w:rPr>
        <w:rFonts w:asciiTheme="minorHAnsi" w:hAnsiTheme="minorHAnsi"/>
        <w:caps/>
        <w:color w:val="7F7F7F"/>
        <w:sz w:val="21"/>
        <w:szCs w:val="21"/>
      </w:rPr>
      <w:t xml:space="preserve"> 24-28 Tara Street </w:t>
    </w:r>
    <w:r w:rsidRPr="00DE49A4">
      <w:rPr>
        <w:rFonts w:asciiTheme="minorHAnsi" w:hAnsiTheme="minorHAnsi"/>
        <w:caps/>
        <w:color w:val="33CCCC"/>
        <w:sz w:val="21"/>
        <w:szCs w:val="21"/>
      </w:rPr>
      <w:t>|</w:t>
    </w:r>
    <w:r w:rsidRPr="0054291D">
      <w:rPr>
        <w:rFonts w:asciiTheme="minorHAnsi" w:hAnsiTheme="minorHAnsi"/>
        <w:caps/>
        <w:color w:val="7F7F7F"/>
        <w:sz w:val="21"/>
        <w:szCs w:val="21"/>
      </w:rPr>
      <w:t xml:space="preserve"> Dublin 2 </w:t>
    </w:r>
    <w:r w:rsidRPr="00DE49A4">
      <w:rPr>
        <w:rFonts w:asciiTheme="minorHAnsi" w:hAnsiTheme="minorHAnsi"/>
        <w:caps/>
        <w:color w:val="33CCCC"/>
        <w:sz w:val="21"/>
        <w:szCs w:val="21"/>
      </w:rPr>
      <w:t>|</w:t>
    </w:r>
    <w:r w:rsidRPr="0054291D">
      <w:rPr>
        <w:rFonts w:asciiTheme="minorHAnsi" w:hAnsiTheme="minorHAnsi"/>
        <w:caps/>
        <w:color w:val="FF0000"/>
        <w:sz w:val="21"/>
        <w:szCs w:val="21"/>
      </w:rPr>
      <w:t xml:space="preserve"> </w:t>
    </w:r>
    <w:r w:rsidRPr="0054291D">
      <w:rPr>
        <w:rFonts w:asciiTheme="minorHAnsi" w:hAnsiTheme="minorHAnsi"/>
        <w:caps/>
        <w:color w:val="7F7F7F"/>
        <w:sz w:val="21"/>
        <w:szCs w:val="21"/>
      </w:rPr>
      <w:t>D02 CX89</w:t>
    </w:r>
    <w:r w:rsidRPr="0054291D">
      <w:rPr>
        <w:rFonts w:asciiTheme="minorHAnsi" w:hAnsiTheme="minorHAnsi"/>
        <w:caps/>
        <w:color w:val="FF0000"/>
        <w:sz w:val="21"/>
        <w:szCs w:val="21"/>
      </w:rPr>
      <w:t xml:space="preserve"> </w:t>
    </w:r>
    <w:r w:rsidRPr="00DE49A4">
      <w:rPr>
        <w:rFonts w:asciiTheme="minorHAnsi" w:hAnsiTheme="minorHAnsi"/>
        <w:caps/>
        <w:color w:val="33CCCC"/>
        <w:sz w:val="21"/>
        <w:szCs w:val="21"/>
      </w:rPr>
      <w:t>|</w:t>
    </w:r>
    <w:r w:rsidRPr="0054291D">
      <w:rPr>
        <w:rFonts w:asciiTheme="minorHAnsi" w:hAnsiTheme="minorHAnsi"/>
        <w:caps/>
        <w:color w:val="7F7F7F"/>
        <w:sz w:val="21"/>
        <w:szCs w:val="21"/>
      </w:rPr>
      <w:t xml:space="preserve"> Ireland </w:t>
    </w:r>
    <w:r w:rsidRPr="00DE49A4">
      <w:rPr>
        <w:rFonts w:asciiTheme="minorHAnsi" w:hAnsiTheme="minorHAnsi"/>
        <w:caps/>
        <w:color w:val="33CCCC"/>
        <w:sz w:val="21"/>
        <w:szCs w:val="21"/>
      </w:rPr>
      <w:t>|</w:t>
    </w:r>
    <w:r w:rsidRPr="0054291D">
      <w:rPr>
        <w:rFonts w:asciiTheme="minorHAnsi" w:hAnsiTheme="minorHAnsi"/>
        <w:caps/>
        <w:color w:val="FF0000"/>
        <w:sz w:val="21"/>
        <w:szCs w:val="21"/>
      </w:rPr>
      <w:t xml:space="preserve"> </w:t>
    </w:r>
    <w:r w:rsidRPr="0054291D">
      <w:rPr>
        <w:rFonts w:asciiTheme="minorHAnsi" w:hAnsiTheme="minorHAnsi"/>
        <w:caps/>
        <w:color w:val="7F7F7F"/>
        <w:sz w:val="21"/>
        <w:szCs w:val="21"/>
      </w:rPr>
      <w:t xml:space="preserve">Tel +353 1 </w:t>
    </w:r>
    <w:r>
      <w:rPr>
        <w:rFonts w:asciiTheme="minorHAnsi" w:hAnsiTheme="minorHAnsi"/>
        <w:caps/>
        <w:color w:val="7F7F7F"/>
        <w:sz w:val="21"/>
        <w:szCs w:val="21"/>
      </w:rPr>
      <w:t>472 7101</w:t>
    </w:r>
  </w:p>
  <w:p w:rsidR="00C27883" w:rsidRPr="00C27883" w:rsidRDefault="00C27883" w:rsidP="00C27883">
    <w:pPr>
      <w:jc w:val="center"/>
      <w:rPr>
        <w:rFonts w:ascii="Calibri" w:hAnsi="Calibri"/>
        <w:caps/>
        <w:color w:val="7F7F7F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4D" w:rsidRDefault="0097104D" w:rsidP="003A6D45">
      <w:r>
        <w:separator/>
      </w:r>
    </w:p>
  </w:footnote>
  <w:footnote w:type="continuationSeparator" w:id="0">
    <w:p w:rsidR="0097104D" w:rsidRDefault="0097104D" w:rsidP="003A6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83" w:rsidRPr="00DE49A4" w:rsidRDefault="00DE49A4" w:rsidP="005B4EC9">
    <w:pPr>
      <w:pStyle w:val="Header"/>
      <w:tabs>
        <w:tab w:val="clear" w:pos="9360"/>
        <w:tab w:val="left" w:pos="6045"/>
        <w:tab w:val="left" w:pos="6135"/>
      </w:tabs>
      <w:ind w:left="-567"/>
      <w:rPr>
        <w:b/>
        <w:noProof/>
        <w:sz w:val="68"/>
        <w:szCs w:val="68"/>
        <w:lang w:val="en-US"/>
      </w:rPr>
    </w:pPr>
    <w:r>
      <w:rPr>
        <w:b/>
        <w:noProof/>
        <w:sz w:val="68"/>
        <w:szCs w:val="68"/>
        <w:lang w:val="en-US"/>
      </w:rPr>
      <w:drawing>
        <wp:inline distT="0" distB="0" distL="0" distR="0">
          <wp:extent cx="3581400" cy="14912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279" cy="150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70D">
      <w:rPr>
        <w:b/>
        <w:noProof/>
        <w:sz w:val="68"/>
        <w:szCs w:val="68"/>
        <w:lang w:val="en-US"/>
      </w:rPr>
      <w:tab/>
    </w:r>
    <w:r w:rsidR="005B4EC9">
      <w:rPr>
        <w:b/>
        <w:noProof/>
        <w:sz w:val="68"/>
        <w:szCs w:val="68"/>
        <w:lang w:val="en-US"/>
      </w:rPr>
      <w:t xml:space="preserve">  </w:t>
    </w:r>
    <w:r w:rsidR="005B4EC9">
      <w:rPr>
        <w:b/>
        <w:noProof/>
        <w:sz w:val="68"/>
        <w:szCs w:val="68"/>
        <w:lang w:val="en-US"/>
      </w:rPr>
      <w:tab/>
    </w:r>
    <w:r w:rsidR="0082370D">
      <w:rPr>
        <w:b/>
        <w:noProof/>
        <w:sz w:val="68"/>
        <w:szCs w:val="68"/>
        <w:lang w:val="en-US"/>
      </w:rPr>
      <w:drawing>
        <wp:inline distT="0" distB="0" distL="0" distR="0">
          <wp:extent cx="1362075" cy="1413549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4135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D41"/>
    <w:multiLevelType w:val="hybridMultilevel"/>
    <w:tmpl w:val="DA48A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F0682"/>
    <w:multiLevelType w:val="hybridMultilevel"/>
    <w:tmpl w:val="6C0A13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4AAA"/>
    <w:multiLevelType w:val="hybridMultilevel"/>
    <w:tmpl w:val="302A304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940C84"/>
    <w:multiLevelType w:val="hybridMultilevel"/>
    <w:tmpl w:val="9506AF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E731B"/>
    <w:multiLevelType w:val="hybridMultilevel"/>
    <w:tmpl w:val="493E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D0F23"/>
    <w:multiLevelType w:val="hybridMultilevel"/>
    <w:tmpl w:val="B5E81C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210D4"/>
    <w:multiLevelType w:val="hybridMultilevel"/>
    <w:tmpl w:val="72D60C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91141"/>
    <w:multiLevelType w:val="hybridMultilevel"/>
    <w:tmpl w:val="1C5A0EC6"/>
    <w:lvl w:ilvl="0" w:tplc="FDE254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8726A"/>
    <w:multiLevelType w:val="hybridMultilevel"/>
    <w:tmpl w:val="2DD6C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221897"/>
    <w:multiLevelType w:val="hybridMultilevel"/>
    <w:tmpl w:val="0F081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E0117"/>
    <w:rsid w:val="000465F2"/>
    <w:rsid w:val="00052C6F"/>
    <w:rsid w:val="00064705"/>
    <w:rsid w:val="000962D1"/>
    <w:rsid w:val="000C553B"/>
    <w:rsid w:val="000D6E81"/>
    <w:rsid w:val="000F47CA"/>
    <w:rsid w:val="00114DE5"/>
    <w:rsid w:val="00117EDB"/>
    <w:rsid w:val="00123396"/>
    <w:rsid w:val="001278E0"/>
    <w:rsid w:val="00154BED"/>
    <w:rsid w:val="00155DDD"/>
    <w:rsid w:val="00156EF6"/>
    <w:rsid w:val="00180A3F"/>
    <w:rsid w:val="0018102B"/>
    <w:rsid w:val="001A2EAC"/>
    <w:rsid w:val="001C0A8F"/>
    <w:rsid w:val="001E2F1D"/>
    <w:rsid w:val="00221DB0"/>
    <w:rsid w:val="0024615B"/>
    <w:rsid w:val="002533BD"/>
    <w:rsid w:val="00257460"/>
    <w:rsid w:val="002C598B"/>
    <w:rsid w:val="002E1296"/>
    <w:rsid w:val="003034F7"/>
    <w:rsid w:val="00304A2B"/>
    <w:rsid w:val="00371785"/>
    <w:rsid w:val="003742B4"/>
    <w:rsid w:val="00374EDC"/>
    <w:rsid w:val="0038549E"/>
    <w:rsid w:val="003908AE"/>
    <w:rsid w:val="003A0FA3"/>
    <w:rsid w:val="003A6D45"/>
    <w:rsid w:val="003D0C0F"/>
    <w:rsid w:val="003D331C"/>
    <w:rsid w:val="003E2E45"/>
    <w:rsid w:val="004446D4"/>
    <w:rsid w:val="00446D87"/>
    <w:rsid w:val="0045750F"/>
    <w:rsid w:val="00471C30"/>
    <w:rsid w:val="00485229"/>
    <w:rsid w:val="0049669C"/>
    <w:rsid w:val="00497EB2"/>
    <w:rsid w:val="004B7AA6"/>
    <w:rsid w:val="004E4936"/>
    <w:rsid w:val="005008AD"/>
    <w:rsid w:val="0052546B"/>
    <w:rsid w:val="0054291D"/>
    <w:rsid w:val="00552745"/>
    <w:rsid w:val="00553028"/>
    <w:rsid w:val="00563B58"/>
    <w:rsid w:val="0058748C"/>
    <w:rsid w:val="0059361C"/>
    <w:rsid w:val="005B4EC9"/>
    <w:rsid w:val="005B7EDC"/>
    <w:rsid w:val="005D16C5"/>
    <w:rsid w:val="00605A61"/>
    <w:rsid w:val="006229FA"/>
    <w:rsid w:val="006313FA"/>
    <w:rsid w:val="0064311A"/>
    <w:rsid w:val="00684002"/>
    <w:rsid w:val="006F155F"/>
    <w:rsid w:val="00706AB9"/>
    <w:rsid w:val="0073348F"/>
    <w:rsid w:val="007C0888"/>
    <w:rsid w:val="007C3C97"/>
    <w:rsid w:val="007C5A8A"/>
    <w:rsid w:val="007C6995"/>
    <w:rsid w:val="007F75A8"/>
    <w:rsid w:val="0082370D"/>
    <w:rsid w:val="00857DC7"/>
    <w:rsid w:val="0086625A"/>
    <w:rsid w:val="00887005"/>
    <w:rsid w:val="008A35BF"/>
    <w:rsid w:val="008A61E8"/>
    <w:rsid w:val="008B72E6"/>
    <w:rsid w:val="008B7E63"/>
    <w:rsid w:val="008E714F"/>
    <w:rsid w:val="008F381C"/>
    <w:rsid w:val="00932C54"/>
    <w:rsid w:val="00944ADD"/>
    <w:rsid w:val="00962C3D"/>
    <w:rsid w:val="00965070"/>
    <w:rsid w:val="0097104D"/>
    <w:rsid w:val="00972455"/>
    <w:rsid w:val="009768C7"/>
    <w:rsid w:val="00976D63"/>
    <w:rsid w:val="0099311E"/>
    <w:rsid w:val="009A5D53"/>
    <w:rsid w:val="00A12BD9"/>
    <w:rsid w:val="00A30015"/>
    <w:rsid w:val="00A4297C"/>
    <w:rsid w:val="00A57BBA"/>
    <w:rsid w:val="00A74329"/>
    <w:rsid w:val="00A80B5B"/>
    <w:rsid w:val="00A80C87"/>
    <w:rsid w:val="00AA41CE"/>
    <w:rsid w:val="00AB2E38"/>
    <w:rsid w:val="00AB6299"/>
    <w:rsid w:val="00AC7F1C"/>
    <w:rsid w:val="00AD1072"/>
    <w:rsid w:val="00AE57D7"/>
    <w:rsid w:val="00B002C7"/>
    <w:rsid w:val="00B25027"/>
    <w:rsid w:val="00B31DB2"/>
    <w:rsid w:val="00B37EF0"/>
    <w:rsid w:val="00B55365"/>
    <w:rsid w:val="00B70145"/>
    <w:rsid w:val="00B718BB"/>
    <w:rsid w:val="00B74993"/>
    <w:rsid w:val="00BB3DAC"/>
    <w:rsid w:val="00BC1505"/>
    <w:rsid w:val="00C10377"/>
    <w:rsid w:val="00C20EEE"/>
    <w:rsid w:val="00C27883"/>
    <w:rsid w:val="00C374EE"/>
    <w:rsid w:val="00C40C2D"/>
    <w:rsid w:val="00C4701A"/>
    <w:rsid w:val="00C57FC4"/>
    <w:rsid w:val="00C657FF"/>
    <w:rsid w:val="00C96ACA"/>
    <w:rsid w:val="00CB1F3D"/>
    <w:rsid w:val="00CC6A6D"/>
    <w:rsid w:val="00CD561D"/>
    <w:rsid w:val="00CE0117"/>
    <w:rsid w:val="00CE618D"/>
    <w:rsid w:val="00CF0FF7"/>
    <w:rsid w:val="00CF7513"/>
    <w:rsid w:val="00D03A5B"/>
    <w:rsid w:val="00D06F13"/>
    <w:rsid w:val="00D15EB2"/>
    <w:rsid w:val="00D35369"/>
    <w:rsid w:val="00D4127F"/>
    <w:rsid w:val="00D54B70"/>
    <w:rsid w:val="00D72964"/>
    <w:rsid w:val="00D72FBA"/>
    <w:rsid w:val="00D74B34"/>
    <w:rsid w:val="00DB389D"/>
    <w:rsid w:val="00DE49A4"/>
    <w:rsid w:val="00E33B39"/>
    <w:rsid w:val="00E40978"/>
    <w:rsid w:val="00E40BD8"/>
    <w:rsid w:val="00E7114A"/>
    <w:rsid w:val="00E7161C"/>
    <w:rsid w:val="00E80472"/>
    <w:rsid w:val="00E83296"/>
    <w:rsid w:val="00EA0148"/>
    <w:rsid w:val="00EA3FBA"/>
    <w:rsid w:val="00EB25FC"/>
    <w:rsid w:val="00EC59B4"/>
    <w:rsid w:val="00F23EDB"/>
    <w:rsid w:val="00F24239"/>
    <w:rsid w:val="00F27EDE"/>
    <w:rsid w:val="00F40101"/>
    <w:rsid w:val="00F7291D"/>
    <w:rsid w:val="00F72D8F"/>
    <w:rsid w:val="00F91D7B"/>
    <w:rsid w:val="00F93DCA"/>
    <w:rsid w:val="00F9431A"/>
    <w:rsid w:val="00FC168F"/>
    <w:rsid w:val="00FE281A"/>
    <w:rsid w:val="00F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D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6D45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A6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6D45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B25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5027"/>
    <w:rPr>
      <w:rFonts w:ascii="Tahoma" w:hAnsi="Tahoma" w:cs="Tahoma"/>
      <w:sz w:val="16"/>
      <w:szCs w:val="16"/>
      <w:lang w:val="en-GB"/>
    </w:rPr>
  </w:style>
  <w:style w:type="paragraph" w:styleId="Date">
    <w:name w:val="Date"/>
    <w:basedOn w:val="Normal"/>
    <w:next w:val="Normal"/>
    <w:link w:val="DateChar"/>
    <w:uiPriority w:val="99"/>
    <w:rsid w:val="00A80B5B"/>
  </w:style>
  <w:style w:type="character" w:customStyle="1" w:styleId="DateChar">
    <w:name w:val="Date Char"/>
    <w:basedOn w:val="DefaultParagraphFont"/>
    <w:link w:val="Date"/>
    <w:uiPriority w:val="99"/>
    <w:semiHidden/>
    <w:rsid w:val="0041649F"/>
    <w:rPr>
      <w:sz w:val="24"/>
      <w:szCs w:val="24"/>
      <w:lang w:val="en-GB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"/>
    <w:basedOn w:val="Normal"/>
    <w:link w:val="ListParagraphChar"/>
    <w:uiPriority w:val="34"/>
    <w:qFormat/>
    <w:rsid w:val="00E80472"/>
    <w:pPr>
      <w:ind w:left="720"/>
      <w:contextualSpacing/>
    </w:pPr>
    <w:rPr>
      <w:rFonts w:eastAsia="Calibri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497EB2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D15EB2"/>
    <w:rPr>
      <w:color w:val="0000FF" w:themeColor="hyperlink"/>
      <w:u w:val="single"/>
    </w:rPr>
  </w:style>
  <w:style w:type="character" w:styleId="Strong">
    <w:name w:val="Strong"/>
    <w:basedOn w:val="DefaultParagraphFont"/>
    <w:qFormat/>
    <w:locked/>
    <w:rsid w:val="00A12BD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12BD9"/>
    <w:rPr>
      <w:rFonts w:ascii="Consolas" w:eastAsiaTheme="minorHAnsi" w:hAnsi="Consolas" w:cstheme="minorBidi"/>
      <w:sz w:val="21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A12BD9"/>
    <w:rPr>
      <w:rFonts w:ascii="Consolas" w:eastAsiaTheme="minorHAnsi" w:hAnsi="Consolas" w:cstheme="minorBidi"/>
      <w:sz w:val="21"/>
      <w:szCs w:val="21"/>
      <w:lang w:val="en-IE"/>
    </w:rPr>
  </w:style>
  <w:style w:type="paragraph" w:styleId="Title">
    <w:name w:val="Title"/>
    <w:basedOn w:val="Normal"/>
    <w:next w:val="Normal"/>
    <w:link w:val="TitleChar"/>
    <w:qFormat/>
    <w:locked/>
    <w:rsid w:val="00DE49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E49A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link w:val="ListParagraph"/>
    <w:uiPriority w:val="34"/>
    <w:locked/>
    <w:rsid w:val="0082370D"/>
    <w:rPr>
      <w:rFonts w:eastAsia="Calibri"/>
      <w:sz w:val="24"/>
      <w:szCs w:val="24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heridan\Desktop\Irishtimes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Irishtimesheader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Training</dc:creator>
  <cp:lastModifiedBy>User</cp:lastModifiedBy>
  <cp:revision>2</cp:revision>
  <cp:lastPrinted>2018-03-23T17:02:00Z</cp:lastPrinted>
  <dcterms:created xsi:type="dcterms:W3CDTF">2020-10-09T08:15:00Z</dcterms:created>
  <dcterms:modified xsi:type="dcterms:W3CDTF">2020-10-09T08:15:00Z</dcterms:modified>
</cp:coreProperties>
</file>